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4AE74" w14:textId="77777777" w:rsidR="00BF2ABA" w:rsidRDefault="00BF2ABA" w:rsidP="00075565">
      <w:pPr>
        <w:pStyle w:val="Title"/>
        <w:rPr>
          <w:rFonts w:ascii="Calibri" w:hAnsi="Calibri" w:cs="Times New Roman"/>
          <w:color w:val="FF0000"/>
          <w:sz w:val="28"/>
          <w:szCs w:val="28"/>
        </w:rPr>
      </w:pPr>
    </w:p>
    <w:p w14:paraId="043152CB" w14:textId="77777777" w:rsidR="00075565" w:rsidRPr="009F1808" w:rsidRDefault="009F1808" w:rsidP="00075565">
      <w:pPr>
        <w:pStyle w:val="Title"/>
        <w:rPr>
          <w:rFonts w:ascii="Calibri" w:hAnsi="Calibri" w:cs="Times New Roman"/>
          <w:color w:val="FF0000"/>
          <w:sz w:val="28"/>
          <w:szCs w:val="28"/>
        </w:rPr>
      </w:pPr>
      <w:r w:rsidRPr="009F1808">
        <w:rPr>
          <w:rFonts w:ascii="Calibri" w:hAnsi="Calibri" w:cs="Times New Roman"/>
          <w:color w:val="FF0000"/>
          <w:sz w:val="28"/>
          <w:szCs w:val="28"/>
        </w:rPr>
        <w:t>CALL FOR PAPERS</w:t>
      </w:r>
    </w:p>
    <w:p w14:paraId="043152CC" w14:textId="491AEC08" w:rsidR="00075565" w:rsidRDefault="00075565" w:rsidP="003E60D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</w:rPr>
      </w:pPr>
      <w:r w:rsidRPr="009F1808">
        <w:rPr>
          <w:rFonts w:ascii="Calibri" w:hAnsi="Calibri"/>
          <w:b/>
          <w:bCs/>
          <w:color w:val="000000"/>
          <w:sz w:val="48"/>
        </w:rPr>
        <w:t xml:space="preserve"> </w:t>
      </w:r>
      <w:r w:rsidR="003E60DF" w:rsidRPr="003E60DF">
        <w:rPr>
          <w:rFonts w:ascii="Calibri" w:hAnsi="Calibri"/>
          <w:b/>
          <w:bCs/>
          <w:color w:val="000000"/>
          <w:sz w:val="48"/>
        </w:rPr>
        <w:t xml:space="preserve"> </w:t>
      </w:r>
      <w:r w:rsidR="007B5396">
        <w:rPr>
          <w:rFonts w:ascii="Calibri" w:hAnsi="Calibri"/>
          <w:b/>
          <w:bCs/>
          <w:color w:val="000000"/>
          <w:sz w:val="48"/>
        </w:rPr>
        <w:t>[</w:t>
      </w:r>
      <w:r w:rsidR="00C8738B">
        <w:rPr>
          <w:rFonts w:ascii="Calibri" w:hAnsi="Calibri"/>
          <w:b/>
          <w:bCs/>
          <w:color w:val="000000"/>
          <w:sz w:val="48"/>
        </w:rPr>
        <w:t>Title</w:t>
      </w:r>
      <w:r w:rsidR="007B5396">
        <w:rPr>
          <w:rFonts w:ascii="Calibri" w:hAnsi="Calibri"/>
          <w:b/>
          <w:bCs/>
          <w:color w:val="000000"/>
          <w:sz w:val="48"/>
        </w:rPr>
        <w:t>]</w:t>
      </w:r>
    </w:p>
    <w:p w14:paraId="4EDFF73F" w14:textId="77777777" w:rsidR="00C30F4B" w:rsidRPr="009F1808" w:rsidRDefault="00C30F4B" w:rsidP="003E60D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48"/>
          <w:lang w:eastAsia="ja-JP"/>
        </w:rPr>
      </w:pPr>
    </w:p>
    <w:p w14:paraId="56E3F752" w14:textId="697333B9" w:rsidR="00C30F4B" w:rsidRPr="00C30F4B" w:rsidRDefault="003B3945" w:rsidP="00C30F4B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  </w:t>
      </w:r>
      <w:r w:rsidR="00C30F4B" w:rsidRPr="00C30F4B">
        <w:rPr>
          <w:rFonts w:ascii="Calibri" w:hAnsi="Calibri"/>
          <w:color w:val="000000"/>
          <w:sz w:val="32"/>
          <w:szCs w:val="32"/>
        </w:rPr>
        <w:t>25</w:t>
      </w:r>
      <w:r>
        <w:rPr>
          <w:rFonts w:ascii="Calibri" w:hAnsi="Calibri"/>
          <w:color w:val="000000"/>
          <w:sz w:val="32"/>
          <w:szCs w:val="32"/>
        </w:rPr>
        <w:t>2</w:t>
      </w:r>
      <w:r w:rsidRPr="003B3945">
        <w:rPr>
          <w:rFonts w:ascii="Calibri" w:hAnsi="Calibri"/>
          <w:color w:val="000000"/>
          <w:sz w:val="32"/>
          <w:szCs w:val="32"/>
          <w:vertAlign w:val="superscript"/>
        </w:rPr>
        <w:t>nd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r w:rsidR="00C30F4B" w:rsidRPr="00C30F4B">
        <w:rPr>
          <w:rFonts w:ascii="Calibri" w:hAnsi="Calibri"/>
          <w:color w:val="000000"/>
          <w:sz w:val="32"/>
          <w:szCs w:val="32"/>
        </w:rPr>
        <w:t>American Chemical Society National Meeting &amp; Exposition</w:t>
      </w:r>
      <w:r>
        <w:rPr>
          <w:rFonts w:ascii="Calibri" w:hAnsi="Calibri"/>
          <w:color w:val="000000"/>
          <w:sz w:val="32"/>
          <w:szCs w:val="32"/>
        </w:rPr>
        <w:t xml:space="preserve">  </w:t>
      </w:r>
    </w:p>
    <w:p w14:paraId="043152CE" w14:textId="4E16FA4C" w:rsidR="005850C7" w:rsidRPr="005850C7" w:rsidRDefault="00A733BF" w:rsidP="00075565">
      <w:pPr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5850C7">
        <w:rPr>
          <w:rFonts w:ascii="Calibri" w:hAnsi="Calibri"/>
          <w:i/>
          <w:color w:val="000000"/>
          <w:sz w:val="24"/>
          <w:szCs w:val="24"/>
        </w:rPr>
        <w:t>“</w:t>
      </w:r>
      <w:r>
        <w:rPr>
          <w:rFonts w:ascii="Calibri" w:hAnsi="Calibri"/>
          <w:i/>
          <w:color w:val="000000"/>
          <w:sz w:val="24"/>
          <w:szCs w:val="24"/>
        </w:rPr>
        <w:t>Chemistry of the People, by the People, and for the People</w:t>
      </w:r>
      <w:r w:rsidR="005850C7">
        <w:rPr>
          <w:rFonts w:ascii="Calibri" w:hAnsi="Calibri"/>
          <w:i/>
          <w:color w:val="000000"/>
          <w:sz w:val="24"/>
          <w:szCs w:val="24"/>
        </w:rPr>
        <w:t>”</w:t>
      </w:r>
      <w:r w:rsidR="005E32C4" w:rsidRPr="005E32C4">
        <w:rPr>
          <w:rFonts w:ascii="Calibri" w:hAnsi="Calibri"/>
          <w:noProof/>
          <w:color w:val="000000"/>
          <w:sz w:val="32"/>
          <w:szCs w:val="32"/>
        </w:rPr>
        <w:t xml:space="preserve"> </w:t>
      </w:r>
    </w:p>
    <w:p w14:paraId="043152CF" w14:textId="42A8DEF1" w:rsidR="00075565" w:rsidRPr="009F1808" w:rsidRDefault="00A733BF" w:rsidP="00075565">
      <w:pPr>
        <w:pStyle w:val="Heading1"/>
        <w:jc w:val="center"/>
        <w:rPr>
          <w:rFonts w:ascii="Calibri" w:hAnsi="Calibri" w:cs="Times New Roman"/>
          <w:lang w:eastAsia="ja-JP"/>
        </w:rPr>
      </w:pPr>
      <w:r>
        <w:rPr>
          <w:rFonts w:ascii="Calibri" w:hAnsi="Calibri" w:cs="Times New Roman"/>
          <w:lang w:eastAsia="ja-JP"/>
        </w:rPr>
        <w:t>Philadelphia, Pennsylvania</w:t>
      </w:r>
    </w:p>
    <w:p w14:paraId="043152D0" w14:textId="334282D2" w:rsidR="00075565" w:rsidRDefault="00A733BF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  <w:lang w:eastAsia="ja-JP"/>
        </w:rPr>
        <w:t>August 21-25, 2016</w:t>
      </w:r>
    </w:p>
    <w:p w14:paraId="043152D1" w14:textId="77777777" w:rsidR="002B18FE" w:rsidRPr="002B18FE" w:rsidRDefault="002B18FE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  <w:szCs w:val="28"/>
          <w:lang w:eastAsia="ja-JP"/>
        </w:rPr>
      </w:pPr>
    </w:p>
    <w:p w14:paraId="043152D2" w14:textId="628D10F2" w:rsidR="00075565" w:rsidRPr="005850C7" w:rsidRDefault="00075565" w:rsidP="00075565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  <w:lang w:eastAsia="ja-JP"/>
        </w:rPr>
      </w:pPr>
      <w:r w:rsidRPr="005850C7">
        <w:rPr>
          <w:rFonts w:ascii="Calibri" w:hAnsi="Calibri"/>
          <w:color w:val="000000"/>
          <w:sz w:val="22"/>
          <w:szCs w:val="22"/>
        </w:rPr>
        <w:t xml:space="preserve">Abstract Deadline: </w:t>
      </w:r>
      <w:r w:rsidR="00A733BF">
        <w:rPr>
          <w:rFonts w:ascii="Calibri" w:hAnsi="Calibri"/>
          <w:color w:val="FF0000"/>
          <w:sz w:val="22"/>
          <w:szCs w:val="22"/>
        </w:rPr>
        <w:t xml:space="preserve">March </w:t>
      </w:r>
      <w:r w:rsidR="005E32C4">
        <w:rPr>
          <w:rFonts w:ascii="Calibri" w:hAnsi="Calibri"/>
          <w:color w:val="FF0000"/>
          <w:sz w:val="22"/>
          <w:szCs w:val="22"/>
        </w:rPr>
        <w:t xml:space="preserve">21, </w:t>
      </w:r>
      <w:r w:rsidR="00A733BF">
        <w:rPr>
          <w:rFonts w:ascii="Calibri" w:hAnsi="Calibri"/>
          <w:color w:val="FF0000"/>
          <w:sz w:val="22"/>
          <w:szCs w:val="22"/>
        </w:rPr>
        <w:t>2016</w:t>
      </w:r>
    </w:p>
    <w:p w14:paraId="043152D3" w14:textId="77777777" w:rsidR="00075565" w:rsidRPr="002E122A" w:rsidRDefault="00075565" w:rsidP="00075565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043152D4" w14:textId="77777777" w:rsidR="00D51073" w:rsidRPr="005850C7" w:rsidRDefault="005850C7" w:rsidP="003C5E19">
      <w:pPr>
        <w:jc w:val="both"/>
        <w:rPr>
          <w:i/>
          <w:sz w:val="22"/>
          <w:szCs w:val="22"/>
          <w:lang w:eastAsia="ja-JP"/>
        </w:rPr>
      </w:pPr>
      <w:r w:rsidRPr="005850C7">
        <w:rPr>
          <w:i/>
          <w:sz w:val="22"/>
          <w:szCs w:val="22"/>
          <w:lang w:eastAsia="ja-JP"/>
        </w:rPr>
        <w:t>[</w:t>
      </w:r>
      <w:r w:rsidR="007B652B" w:rsidRPr="005850C7">
        <w:rPr>
          <w:i/>
          <w:sz w:val="22"/>
          <w:szCs w:val="22"/>
          <w:lang w:eastAsia="ja-JP"/>
        </w:rPr>
        <w:t>Description here…..</w:t>
      </w:r>
      <w:r w:rsidRPr="005850C7">
        <w:rPr>
          <w:i/>
          <w:sz w:val="22"/>
          <w:szCs w:val="22"/>
          <w:lang w:eastAsia="ja-JP"/>
        </w:rPr>
        <w:t>]</w:t>
      </w:r>
    </w:p>
    <w:p w14:paraId="043152D5" w14:textId="77777777" w:rsidR="003E60DF" w:rsidRPr="00C8738B" w:rsidRDefault="003E60DF" w:rsidP="003E60DF">
      <w:pPr>
        <w:rPr>
          <w:sz w:val="22"/>
          <w:szCs w:val="22"/>
        </w:rPr>
      </w:pPr>
    </w:p>
    <w:p w14:paraId="043152D6" w14:textId="77777777" w:rsidR="003E60DF" w:rsidRDefault="003E60DF" w:rsidP="003E60DF">
      <w:pPr>
        <w:rPr>
          <w:sz w:val="22"/>
          <w:szCs w:val="22"/>
        </w:rPr>
      </w:pPr>
      <w:r w:rsidRPr="00C8738B">
        <w:rPr>
          <w:sz w:val="22"/>
          <w:szCs w:val="22"/>
        </w:rPr>
        <w:t>The topics that would be covered in this session</w:t>
      </w:r>
      <w:r w:rsidR="00FF2170" w:rsidRPr="00C8738B">
        <w:rPr>
          <w:sz w:val="22"/>
          <w:szCs w:val="22"/>
        </w:rPr>
        <w:t xml:space="preserve"> are</w:t>
      </w:r>
      <w:r w:rsidRPr="00C8738B">
        <w:rPr>
          <w:sz w:val="22"/>
          <w:szCs w:val="22"/>
        </w:rPr>
        <w:t xml:space="preserve">, but </w:t>
      </w:r>
      <w:r w:rsidR="00FF2170" w:rsidRPr="00C8738B">
        <w:rPr>
          <w:sz w:val="22"/>
          <w:szCs w:val="22"/>
        </w:rPr>
        <w:t>are not limited to</w:t>
      </w:r>
      <w:r w:rsidRPr="00C8738B">
        <w:rPr>
          <w:sz w:val="22"/>
          <w:szCs w:val="22"/>
        </w:rPr>
        <w:t>:</w:t>
      </w:r>
    </w:p>
    <w:p w14:paraId="043152D7" w14:textId="77777777" w:rsidR="005850C7" w:rsidRPr="00C8738B" w:rsidRDefault="005850C7" w:rsidP="003E60D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770"/>
      </w:tblGrid>
      <w:tr w:rsidR="003E60DF" w:rsidRPr="00FF2170" w14:paraId="043152DF" w14:textId="77777777" w:rsidTr="003E60DF">
        <w:tc>
          <w:tcPr>
            <w:tcW w:w="4788" w:type="dxa"/>
            <w:hideMark/>
          </w:tcPr>
          <w:p w14:paraId="043152D8" w14:textId="77777777"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14:paraId="043152D9" w14:textId="77777777"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14:paraId="043152DA" w14:textId="77777777" w:rsidR="00CF4C49" w:rsidRPr="00FF2170" w:rsidRDefault="00CF4C49" w:rsidP="00CF4C49">
            <w:pPr>
              <w:numPr>
                <w:ilvl w:val="0"/>
                <w:numId w:val="2"/>
              </w:numPr>
            </w:pPr>
          </w:p>
          <w:p w14:paraId="043152DB" w14:textId="77777777" w:rsidR="003E60DF" w:rsidRPr="00FF2170" w:rsidRDefault="003E60DF" w:rsidP="007B652B">
            <w:pPr>
              <w:numPr>
                <w:ilvl w:val="0"/>
                <w:numId w:val="2"/>
              </w:numPr>
            </w:pPr>
          </w:p>
        </w:tc>
        <w:tc>
          <w:tcPr>
            <w:tcW w:w="4788" w:type="dxa"/>
            <w:hideMark/>
          </w:tcPr>
          <w:p w14:paraId="043152DC" w14:textId="77777777" w:rsidR="003E60DF" w:rsidRPr="00FF2170" w:rsidRDefault="003E60DF" w:rsidP="003E60DF">
            <w:pPr>
              <w:numPr>
                <w:ilvl w:val="0"/>
                <w:numId w:val="2"/>
              </w:numPr>
            </w:pPr>
          </w:p>
          <w:p w14:paraId="043152DD" w14:textId="77777777" w:rsidR="003E60DF" w:rsidRPr="00FF2170" w:rsidRDefault="006D43C9" w:rsidP="003E60DF">
            <w:pPr>
              <w:numPr>
                <w:ilvl w:val="0"/>
                <w:numId w:val="2"/>
              </w:numPr>
            </w:pPr>
            <w:r w:rsidRPr="00FF2170">
              <w:rPr>
                <w:lang w:eastAsia="ja-JP"/>
              </w:rPr>
              <w:t xml:space="preserve"> </w:t>
            </w:r>
          </w:p>
          <w:p w14:paraId="043152DE" w14:textId="77777777" w:rsidR="003E60DF" w:rsidRPr="00FF2170" w:rsidRDefault="003E60DF" w:rsidP="00706C15">
            <w:pPr>
              <w:ind w:left="720"/>
            </w:pPr>
          </w:p>
        </w:tc>
      </w:tr>
    </w:tbl>
    <w:p w14:paraId="043152E0" w14:textId="77777777" w:rsidR="00FF2170" w:rsidRDefault="00FF2170" w:rsidP="00075565">
      <w:pPr>
        <w:ind w:left="-180"/>
      </w:pPr>
    </w:p>
    <w:p w14:paraId="043152E1" w14:textId="77777777" w:rsidR="00C8738B" w:rsidRDefault="00C8738B" w:rsidP="00C8738B">
      <w:pPr>
        <w:rPr>
          <w:sz w:val="22"/>
          <w:szCs w:val="22"/>
        </w:rPr>
      </w:pPr>
    </w:p>
    <w:p w14:paraId="043152E2" w14:textId="28DDBFD5" w:rsidR="00075565" w:rsidRPr="00FF2170" w:rsidRDefault="00C8738B" w:rsidP="00C8738B">
      <w:r w:rsidRPr="00BB16C7">
        <w:rPr>
          <w:sz w:val="22"/>
          <w:szCs w:val="22"/>
        </w:rPr>
        <w:t>Please submit your abstracts using the ACS Meeting Abstracts Programming System (MAPS) at http</w:t>
      </w:r>
      <w:r w:rsidR="007B5396">
        <w:rPr>
          <w:sz w:val="22"/>
          <w:szCs w:val="22"/>
        </w:rPr>
        <w:t>s</w:t>
      </w:r>
      <w:r w:rsidRPr="00BB16C7">
        <w:rPr>
          <w:sz w:val="22"/>
          <w:szCs w:val="22"/>
        </w:rPr>
        <w:t>://maps.acs.org.  General information about the conference can be found at www.acs.org</w:t>
      </w:r>
      <w:r w:rsidR="00CE1D1B">
        <w:rPr>
          <w:sz w:val="22"/>
          <w:szCs w:val="22"/>
        </w:rPr>
        <w:t>/meetings</w:t>
      </w:r>
      <w:r w:rsidRPr="00BB16C7">
        <w:rPr>
          <w:sz w:val="22"/>
          <w:szCs w:val="22"/>
        </w:rPr>
        <w:t>.  Any other inquiries should be directed to the symposium organizers:</w:t>
      </w:r>
    </w:p>
    <w:p w14:paraId="043152E3" w14:textId="77777777" w:rsidR="003E60DF" w:rsidRPr="00FF2170" w:rsidRDefault="003E60DF" w:rsidP="00075565">
      <w:pPr>
        <w:ind w:left="-18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4"/>
        <w:gridCol w:w="3413"/>
        <w:gridCol w:w="3323"/>
      </w:tblGrid>
      <w:tr w:rsidR="00C8738B" w:rsidRPr="00FF2170" w14:paraId="043152E8" w14:textId="77777777" w:rsidTr="00CE1D1B">
        <w:trPr>
          <w:trHeight w:val="1831"/>
        </w:trPr>
        <w:tc>
          <w:tcPr>
            <w:tcW w:w="2808" w:type="dxa"/>
          </w:tcPr>
          <w:p w14:paraId="043152E4" w14:textId="77777777" w:rsidR="00C8738B" w:rsidRPr="00FF2170" w:rsidRDefault="005850C7" w:rsidP="003E60DF">
            <w:r>
              <w:t>[</w:t>
            </w:r>
            <w:r w:rsidRPr="005850C7">
              <w:rPr>
                <w:i/>
              </w:rPr>
              <w:t>Organizers’ names and contact information]</w:t>
            </w:r>
          </w:p>
          <w:p w14:paraId="043152E5" w14:textId="77777777" w:rsidR="00C8738B" w:rsidRPr="00FF2170" w:rsidRDefault="00C8738B" w:rsidP="003E60DF">
            <w:pPr>
              <w:rPr>
                <w:lang w:val="pt-BR"/>
              </w:rPr>
            </w:pPr>
          </w:p>
        </w:tc>
        <w:tc>
          <w:tcPr>
            <w:tcW w:w="3420" w:type="dxa"/>
          </w:tcPr>
          <w:p w14:paraId="043152E6" w14:textId="77777777" w:rsidR="00C8738B" w:rsidRPr="00FF2170" w:rsidRDefault="00C8738B" w:rsidP="007B652B">
            <w:pPr>
              <w:rPr>
                <w:lang w:val="pt-BR"/>
              </w:rPr>
            </w:pPr>
          </w:p>
        </w:tc>
        <w:tc>
          <w:tcPr>
            <w:tcW w:w="3330" w:type="dxa"/>
          </w:tcPr>
          <w:p w14:paraId="043152E7" w14:textId="77777777" w:rsidR="00C8738B" w:rsidRPr="00FF2170" w:rsidRDefault="00C8738B" w:rsidP="001A095A">
            <w:r w:rsidRPr="00FF2170">
              <w:rPr>
                <w:color w:val="000000"/>
              </w:rPr>
              <w:br/>
            </w:r>
          </w:p>
        </w:tc>
      </w:tr>
    </w:tbl>
    <w:p w14:paraId="043152E9" w14:textId="77777777" w:rsidR="00075565" w:rsidRDefault="00075565"/>
    <w:sectPr w:rsidR="00075565" w:rsidSect="00BF2ABA">
      <w:headerReference w:type="first" r:id="rId8"/>
      <w:pgSz w:w="12240" w:h="15840"/>
      <w:pgMar w:top="1440" w:right="1440" w:bottom="1440" w:left="126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2C36" w14:textId="77777777" w:rsidR="00723084" w:rsidRDefault="00723084">
      <w:r>
        <w:separator/>
      </w:r>
    </w:p>
  </w:endnote>
  <w:endnote w:type="continuationSeparator" w:id="0">
    <w:p w14:paraId="70D90853" w14:textId="77777777" w:rsidR="00723084" w:rsidRDefault="0072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0714C" w14:textId="77777777" w:rsidR="00723084" w:rsidRDefault="00723084">
      <w:r>
        <w:separator/>
      </w:r>
    </w:p>
  </w:footnote>
  <w:footnote w:type="continuationSeparator" w:id="0">
    <w:p w14:paraId="3688216A" w14:textId="77777777" w:rsidR="00723084" w:rsidRDefault="0072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52F2" w14:textId="77777777" w:rsidR="009B3A88" w:rsidRPr="00075565" w:rsidRDefault="009B3A88" w:rsidP="00836C16">
    <w:pPr>
      <w:pStyle w:val="Header"/>
      <w:jc w:val="right"/>
      <w:rPr>
        <w:rFonts w:ascii="Arial" w:hAnsi="Arial"/>
        <w:b/>
        <w:color w:val="003399"/>
        <w:sz w:val="36"/>
        <w:szCs w:val="36"/>
      </w:rPr>
    </w:pPr>
    <w:r>
      <w:rPr>
        <w:noProof/>
        <w:color w:val="003399"/>
        <w:sz w:val="36"/>
        <w:szCs w:val="36"/>
      </w:rPr>
      <w:drawing>
        <wp:anchor distT="0" distB="0" distL="114300" distR="114300" simplePos="0" relativeHeight="251657728" behindDoc="0" locked="0" layoutInCell="1" allowOverlap="1" wp14:anchorId="043152F5" wp14:editId="3755BF20">
          <wp:simplePos x="0" y="0"/>
          <wp:positionH relativeFrom="column">
            <wp:posOffset>-405765</wp:posOffset>
          </wp:positionH>
          <wp:positionV relativeFrom="paragraph">
            <wp:posOffset>4478</wp:posOffset>
          </wp:positionV>
          <wp:extent cx="2324100" cy="889000"/>
          <wp:effectExtent l="19050" t="0" r="0" b="0"/>
          <wp:wrapSquare wrapText="bothSides"/>
          <wp:docPr id="2" name="Picture 2" descr="embedd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edd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5">
      <w:rPr>
        <w:rFonts w:ascii="Arial" w:hAnsi="Arial"/>
        <w:b/>
        <w:color w:val="003399"/>
        <w:sz w:val="36"/>
        <w:szCs w:val="36"/>
      </w:rPr>
      <w:t>AMERICAN CHEMICAL SOCIETY</w:t>
    </w:r>
  </w:p>
  <w:p w14:paraId="043152F3" w14:textId="77777777" w:rsidR="009B3A88" w:rsidRDefault="009B3A88" w:rsidP="00836C16">
    <w:pPr>
      <w:pStyle w:val="Header"/>
      <w:jc w:val="right"/>
      <w:rPr>
        <w:rFonts w:ascii="Arial" w:hAnsi="Arial"/>
        <w:b/>
        <w:color w:val="003399"/>
        <w:sz w:val="22"/>
        <w:szCs w:val="22"/>
      </w:rPr>
    </w:pPr>
    <w:r w:rsidRPr="00075565">
      <w:rPr>
        <w:rFonts w:ascii="Arial" w:hAnsi="Arial"/>
        <w:b/>
        <w:color w:val="003399"/>
        <w:sz w:val="22"/>
        <w:szCs w:val="22"/>
      </w:rPr>
      <w:t>DIVISION OF ENVIRONMENTAL CHEMISTRY</w:t>
    </w:r>
  </w:p>
  <w:p w14:paraId="6F920F48" w14:textId="54DCC03F" w:rsidR="00BF2ABA" w:rsidRPr="00075565" w:rsidRDefault="00BF2ABA" w:rsidP="00836C16">
    <w:pPr>
      <w:pStyle w:val="Header"/>
      <w:jc w:val="right"/>
      <w:rPr>
        <w:color w:val="003399"/>
        <w:sz w:val="22"/>
        <w:szCs w:val="22"/>
      </w:rPr>
    </w:pPr>
    <w:r>
      <w:rPr>
        <w:noProof/>
        <w:color w:val="003399"/>
        <w:sz w:val="22"/>
        <w:szCs w:val="22"/>
      </w:rPr>
      <w:drawing>
        <wp:inline distT="0" distB="0" distL="0" distR="0" wp14:anchorId="33C81152" wp14:editId="3D9B7E51">
          <wp:extent cx="1771608" cy="5192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envr-logo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740" cy="55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3E1"/>
    <w:multiLevelType w:val="hybridMultilevel"/>
    <w:tmpl w:val="2F3E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E"/>
    <w:rsid w:val="000000CD"/>
    <w:rsid w:val="000057F4"/>
    <w:rsid w:val="00012F0E"/>
    <w:rsid w:val="0005225A"/>
    <w:rsid w:val="0007381E"/>
    <w:rsid w:val="00075565"/>
    <w:rsid w:val="00087315"/>
    <w:rsid w:val="000B31D4"/>
    <w:rsid w:val="000C48ED"/>
    <w:rsid w:val="000D3116"/>
    <w:rsid w:val="00111322"/>
    <w:rsid w:val="00132836"/>
    <w:rsid w:val="001653CA"/>
    <w:rsid w:val="001708FA"/>
    <w:rsid w:val="001A095A"/>
    <w:rsid w:val="0020763B"/>
    <w:rsid w:val="002460D4"/>
    <w:rsid w:val="002929DD"/>
    <w:rsid w:val="002B13C1"/>
    <w:rsid w:val="002B18FE"/>
    <w:rsid w:val="002B257B"/>
    <w:rsid w:val="002C10C2"/>
    <w:rsid w:val="002D2763"/>
    <w:rsid w:val="002E122A"/>
    <w:rsid w:val="002E1F3C"/>
    <w:rsid w:val="0030337C"/>
    <w:rsid w:val="00306E91"/>
    <w:rsid w:val="0032690E"/>
    <w:rsid w:val="00330769"/>
    <w:rsid w:val="003520F0"/>
    <w:rsid w:val="003B3945"/>
    <w:rsid w:val="003C5E19"/>
    <w:rsid w:val="003E60DF"/>
    <w:rsid w:val="003F0E47"/>
    <w:rsid w:val="004139F3"/>
    <w:rsid w:val="00420C25"/>
    <w:rsid w:val="00424270"/>
    <w:rsid w:val="00487924"/>
    <w:rsid w:val="004B1D27"/>
    <w:rsid w:val="004C55C1"/>
    <w:rsid w:val="004D3A98"/>
    <w:rsid w:val="004F05F1"/>
    <w:rsid w:val="005705FA"/>
    <w:rsid w:val="005850C7"/>
    <w:rsid w:val="005A62C4"/>
    <w:rsid w:val="005B6F4E"/>
    <w:rsid w:val="005C50CD"/>
    <w:rsid w:val="005D68BA"/>
    <w:rsid w:val="005D73B4"/>
    <w:rsid w:val="005E32C4"/>
    <w:rsid w:val="005E5583"/>
    <w:rsid w:val="005E7AA8"/>
    <w:rsid w:val="00611C40"/>
    <w:rsid w:val="00644298"/>
    <w:rsid w:val="006D43C9"/>
    <w:rsid w:val="006F1BD4"/>
    <w:rsid w:val="006F7CB7"/>
    <w:rsid w:val="00706C15"/>
    <w:rsid w:val="00723084"/>
    <w:rsid w:val="00780700"/>
    <w:rsid w:val="007B5396"/>
    <w:rsid w:val="007B652B"/>
    <w:rsid w:val="00836C16"/>
    <w:rsid w:val="008B6B09"/>
    <w:rsid w:val="008B792E"/>
    <w:rsid w:val="008C0A13"/>
    <w:rsid w:val="009068FB"/>
    <w:rsid w:val="009129E7"/>
    <w:rsid w:val="0093776B"/>
    <w:rsid w:val="0096745C"/>
    <w:rsid w:val="00997751"/>
    <w:rsid w:val="009A4283"/>
    <w:rsid w:val="009B3A88"/>
    <w:rsid w:val="009C32F2"/>
    <w:rsid w:val="009D642B"/>
    <w:rsid w:val="009E1A75"/>
    <w:rsid w:val="009E7012"/>
    <w:rsid w:val="009F1808"/>
    <w:rsid w:val="009F21D0"/>
    <w:rsid w:val="00A04E90"/>
    <w:rsid w:val="00A17632"/>
    <w:rsid w:val="00A341BC"/>
    <w:rsid w:val="00A52756"/>
    <w:rsid w:val="00A56ED9"/>
    <w:rsid w:val="00A610E7"/>
    <w:rsid w:val="00A733BF"/>
    <w:rsid w:val="00A764EF"/>
    <w:rsid w:val="00AB492E"/>
    <w:rsid w:val="00AE4178"/>
    <w:rsid w:val="00AF4ED3"/>
    <w:rsid w:val="00AF60F9"/>
    <w:rsid w:val="00B2008A"/>
    <w:rsid w:val="00B60FFD"/>
    <w:rsid w:val="00B61141"/>
    <w:rsid w:val="00B67321"/>
    <w:rsid w:val="00B67CF5"/>
    <w:rsid w:val="00BF2ABA"/>
    <w:rsid w:val="00BF7D4D"/>
    <w:rsid w:val="00C30F4B"/>
    <w:rsid w:val="00C61348"/>
    <w:rsid w:val="00C74722"/>
    <w:rsid w:val="00C8738B"/>
    <w:rsid w:val="00C9317E"/>
    <w:rsid w:val="00CE1D1B"/>
    <w:rsid w:val="00CF4C49"/>
    <w:rsid w:val="00D242B2"/>
    <w:rsid w:val="00D51073"/>
    <w:rsid w:val="00D8440E"/>
    <w:rsid w:val="00D87841"/>
    <w:rsid w:val="00DC2D7C"/>
    <w:rsid w:val="00DC402C"/>
    <w:rsid w:val="00DC50B3"/>
    <w:rsid w:val="00DF4A80"/>
    <w:rsid w:val="00DF75CD"/>
    <w:rsid w:val="00F34B2F"/>
    <w:rsid w:val="00F55E12"/>
    <w:rsid w:val="00FB17DB"/>
    <w:rsid w:val="00FE358E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3152C7"/>
  <w15:docId w15:val="{6E35C17E-2768-4D53-B6AF-90DDB642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47"/>
  </w:style>
  <w:style w:type="paragraph" w:styleId="Heading1">
    <w:name w:val="heading 1"/>
    <w:basedOn w:val="Normal"/>
    <w:next w:val="Normal"/>
    <w:link w:val="Heading1Char"/>
    <w:qFormat/>
    <w:rsid w:val="00075565"/>
    <w:pPr>
      <w:keepNext/>
      <w:autoSpaceDE w:val="0"/>
      <w:autoSpaceDN w:val="0"/>
      <w:adjustRightInd w:val="0"/>
      <w:outlineLvl w:val="0"/>
    </w:pPr>
    <w:rPr>
      <w:rFonts w:ascii="Comic Sans MS" w:hAnsi="Comic Sans MS" w:cs="Courier New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47"/>
    <w:pPr>
      <w:ind w:right="2430"/>
    </w:pPr>
  </w:style>
  <w:style w:type="character" w:customStyle="1" w:styleId="Heading1Char">
    <w:name w:val="Heading 1 Char"/>
    <w:basedOn w:val="DefaultParagraphFont"/>
    <w:link w:val="Heading1"/>
    <w:rsid w:val="00075565"/>
    <w:rPr>
      <w:rFonts w:ascii="Comic Sans MS" w:hAnsi="Comic Sans MS" w:cs="Courier New"/>
      <w:color w:val="000000"/>
      <w:sz w:val="40"/>
    </w:rPr>
  </w:style>
  <w:style w:type="character" w:styleId="Hyperlink">
    <w:name w:val="Hyperlink"/>
    <w:basedOn w:val="DefaultParagraphFont"/>
    <w:rsid w:val="000755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75565"/>
    <w:pPr>
      <w:autoSpaceDE w:val="0"/>
      <w:autoSpaceDN w:val="0"/>
      <w:adjustRightInd w:val="0"/>
      <w:jc w:val="center"/>
    </w:pPr>
    <w:rPr>
      <w:rFonts w:ascii="Comic Sans MS" w:hAnsi="Comic Sans MS" w:cs="Courier New"/>
      <w:color w:val="000000"/>
      <w:sz w:val="52"/>
    </w:rPr>
  </w:style>
  <w:style w:type="character" w:customStyle="1" w:styleId="TitleChar">
    <w:name w:val="Title Char"/>
    <w:basedOn w:val="DefaultParagraphFont"/>
    <w:link w:val="Title"/>
    <w:rsid w:val="00075565"/>
    <w:rPr>
      <w:rFonts w:ascii="Comic Sans MS" w:hAnsi="Comic Sans MS" w:cs="Courier New"/>
      <w:color w:val="000000"/>
      <w:sz w:val="52"/>
    </w:rPr>
  </w:style>
  <w:style w:type="table" w:styleId="TableGrid">
    <w:name w:val="Table Grid"/>
    <w:basedOn w:val="TableNormal"/>
    <w:rsid w:val="003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1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-Abed\Alabed\Conferences\ACS%20Summer%2011\Template_ENVR_Call_DC2011_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DDAC-A00D-45D7-A619-1EC31DDF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Template_ENVR_Call_DC2011_Rev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NCASI</Company>
  <LinksUpToDate>false</LinksUpToDate>
  <CharactersWithSpaces>663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http://abstracts.acs.org/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Al-Abed, Souhail</dc:creator>
  <cp:lastModifiedBy>Peney Patton</cp:lastModifiedBy>
  <cp:revision>6</cp:revision>
  <dcterms:created xsi:type="dcterms:W3CDTF">2015-07-29T15:35:00Z</dcterms:created>
  <dcterms:modified xsi:type="dcterms:W3CDTF">2015-11-04T14:46:00Z</dcterms:modified>
</cp:coreProperties>
</file>