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16" w:rsidRDefault="00836C16"/>
    <w:p w:rsidR="00075565" w:rsidRDefault="00075565"/>
    <w:p w:rsidR="00075565" w:rsidRDefault="00075565" w:rsidP="009F1808"/>
    <w:p w:rsidR="00075565" w:rsidRPr="00A54116" w:rsidRDefault="00991EEA" w:rsidP="00991EEA">
      <w:pPr>
        <w:jc w:val="center"/>
        <w:rPr>
          <w:b/>
          <w:sz w:val="24"/>
          <w:szCs w:val="24"/>
          <w:bdr w:val="single" w:sz="4" w:space="0" w:color="auto" w:shadow="1"/>
        </w:rPr>
      </w:pPr>
      <w:r w:rsidRPr="00A54116">
        <w:rPr>
          <w:b/>
          <w:sz w:val="24"/>
          <w:szCs w:val="24"/>
          <w:bdr w:val="single" w:sz="4" w:space="0" w:color="auto" w:shadow="1"/>
        </w:rPr>
        <w:t>SPEAKER REIMBURSEMENT FORM FOR TRAVEL EXPENSES</w:t>
      </w:r>
    </w:p>
    <w:p w:rsidR="00A54116" w:rsidRDefault="00606284" w:rsidP="00991EE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B4DC" wp14:editId="72CA3828">
                <wp:simplePos x="0" y="0"/>
                <wp:positionH relativeFrom="column">
                  <wp:posOffset>-520065</wp:posOffset>
                </wp:positionH>
                <wp:positionV relativeFrom="paragraph">
                  <wp:posOffset>163830</wp:posOffset>
                </wp:positionV>
                <wp:extent cx="7200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DB90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12.9pt" to="526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54116" w:rsidRDefault="00A54116" w:rsidP="00991EEA">
      <w:pPr>
        <w:jc w:val="center"/>
        <w:rPr>
          <w:b/>
          <w:sz w:val="24"/>
          <w:szCs w:val="24"/>
        </w:rPr>
      </w:pPr>
    </w:p>
    <w:p w:rsidR="00A54116" w:rsidRDefault="00A54116" w:rsidP="00A5411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TODAY’S DATE: _________________________________________________________</w:t>
      </w:r>
    </w:p>
    <w:p w:rsidR="00A54116" w:rsidRDefault="00A54116" w:rsidP="00A5411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DATES OF CONFERENCE: _________________________________________________</w:t>
      </w:r>
    </w:p>
    <w:p w:rsidR="00A54116" w:rsidRDefault="00A54116" w:rsidP="00A5411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SYMPOSIUM ORGANIZER: ____________________________________</w:t>
      </w:r>
    </w:p>
    <w:p w:rsidR="00A54116" w:rsidRDefault="00A54116" w:rsidP="00606284">
      <w:pPr>
        <w:tabs>
          <w:tab w:val="right" w:pos="9360"/>
        </w:tabs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SYMPOSIUM ORGANIZER’S EMAIL: _____________________________________</w:t>
      </w:r>
      <w:r w:rsidR="00606284">
        <w:rPr>
          <w:b/>
          <w:sz w:val="24"/>
          <w:szCs w:val="24"/>
        </w:rPr>
        <w:tab/>
      </w:r>
    </w:p>
    <w:p w:rsidR="00A54116" w:rsidRDefault="00606284" w:rsidP="00991EE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5F2AD" wp14:editId="752B8B12">
                <wp:simplePos x="0" y="0"/>
                <wp:positionH relativeFrom="column">
                  <wp:posOffset>-520065</wp:posOffset>
                </wp:positionH>
                <wp:positionV relativeFrom="paragraph">
                  <wp:posOffset>11430</wp:posOffset>
                </wp:positionV>
                <wp:extent cx="7200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F5BB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.9pt" to="526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54116" w:rsidRDefault="00A54116" w:rsidP="00991E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ABOUT THE SPEAKER</w:t>
      </w:r>
    </w:p>
    <w:p w:rsidR="00A54116" w:rsidRDefault="00A54116" w:rsidP="00991EE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85"/>
        <w:gridCol w:w="3195"/>
      </w:tblGrid>
      <w:tr w:rsidR="00A54116" w:rsidRPr="00A54116" w:rsidTr="00A54116">
        <w:tc>
          <w:tcPr>
            <w:tcW w:w="3252" w:type="dxa"/>
            <w:shd w:val="clear" w:color="auto" w:fill="0000FF"/>
          </w:tcPr>
          <w:p w:rsidR="00A54116" w:rsidRPr="00A54116" w:rsidRDefault="00A54116" w:rsidP="00991E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A54116">
              <w:rPr>
                <w:b/>
                <w:color w:val="FFFF00"/>
                <w:sz w:val="24"/>
                <w:szCs w:val="24"/>
              </w:rPr>
              <w:t>FIRST NAME</w:t>
            </w:r>
          </w:p>
        </w:tc>
        <w:tc>
          <w:tcPr>
            <w:tcW w:w="3252" w:type="dxa"/>
            <w:shd w:val="clear" w:color="auto" w:fill="0000FF"/>
          </w:tcPr>
          <w:p w:rsidR="00A54116" w:rsidRPr="00A54116" w:rsidRDefault="00A54116" w:rsidP="00991E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A54116">
              <w:rPr>
                <w:b/>
                <w:color w:val="FFFF00"/>
                <w:sz w:val="24"/>
                <w:szCs w:val="24"/>
              </w:rPr>
              <w:t>MI</w:t>
            </w:r>
          </w:p>
        </w:tc>
        <w:tc>
          <w:tcPr>
            <w:tcW w:w="3252" w:type="dxa"/>
            <w:shd w:val="clear" w:color="auto" w:fill="0000FF"/>
          </w:tcPr>
          <w:p w:rsidR="00A54116" w:rsidRPr="00A54116" w:rsidRDefault="00A54116" w:rsidP="00991E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A54116">
              <w:rPr>
                <w:b/>
                <w:color w:val="FFFF00"/>
                <w:sz w:val="24"/>
                <w:szCs w:val="24"/>
              </w:rPr>
              <w:t>LAST NAME</w:t>
            </w:r>
          </w:p>
        </w:tc>
      </w:tr>
      <w:tr w:rsidR="00A54116" w:rsidTr="00A54116">
        <w:tc>
          <w:tcPr>
            <w:tcW w:w="3252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4116" w:rsidRDefault="00A54116" w:rsidP="00991EE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4116" w:rsidRPr="00A54116" w:rsidTr="00A54116">
        <w:tc>
          <w:tcPr>
            <w:tcW w:w="9756" w:type="dxa"/>
            <w:shd w:val="clear" w:color="auto" w:fill="0000FF"/>
          </w:tcPr>
          <w:p w:rsidR="00A54116" w:rsidRPr="00A54116" w:rsidRDefault="00A54116" w:rsidP="00991E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A54116">
              <w:rPr>
                <w:b/>
                <w:color w:val="FFFF00"/>
                <w:sz w:val="24"/>
                <w:szCs w:val="24"/>
              </w:rPr>
              <w:t>ADDRESS TO WHICH CHECK SHOULD BE MAILED</w:t>
            </w:r>
          </w:p>
        </w:tc>
      </w:tr>
      <w:tr w:rsidR="00A54116" w:rsidTr="00A54116">
        <w:tc>
          <w:tcPr>
            <w:tcW w:w="9756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116" w:rsidTr="00A54116">
        <w:tc>
          <w:tcPr>
            <w:tcW w:w="9756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116" w:rsidTr="00A54116">
        <w:tc>
          <w:tcPr>
            <w:tcW w:w="9756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116" w:rsidTr="00A54116">
        <w:tc>
          <w:tcPr>
            <w:tcW w:w="9756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116" w:rsidTr="00A54116">
        <w:tc>
          <w:tcPr>
            <w:tcW w:w="9756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4116" w:rsidRDefault="00A54116" w:rsidP="00606284">
      <w:pPr>
        <w:rPr>
          <w:b/>
          <w:sz w:val="24"/>
          <w:szCs w:val="24"/>
        </w:rPr>
      </w:pPr>
    </w:p>
    <w:p w:rsidR="00A54116" w:rsidRDefault="00A54116" w:rsidP="00991EEA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771"/>
      </w:tblGrid>
      <w:tr w:rsidR="00A54116" w:rsidTr="00A54116">
        <w:tc>
          <w:tcPr>
            <w:tcW w:w="4878" w:type="dxa"/>
            <w:shd w:val="clear" w:color="auto" w:fill="0000FF"/>
          </w:tcPr>
          <w:p w:rsidR="00A54116" w:rsidRPr="00A54116" w:rsidRDefault="00A54116" w:rsidP="00991E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A54116">
              <w:rPr>
                <w:b/>
                <w:color w:val="FFFF00"/>
                <w:sz w:val="24"/>
                <w:szCs w:val="24"/>
              </w:rPr>
              <w:t>CONTACT TELEPHONE NUMBER</w:t>
            </w:r>
          </w:p>
        </w:tc>
        <w:tc>
          <w:tcPr>
            <w:tcW w:w="4878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4116" w:rsidTr="00A54116">
        <w:tc>
          <w:tcPr>
            <w:tcW w:w="4878" w:type="dxa"/>
            <w:shd w:val="clear" w:color="auto" w:fill="0000FF"/>
          </w:tcPr>
          <w:p w:rsidR="00A54116" w:rsidRPr="00A54116" w:rsidRDefault="00A54116" w:rsidP="00991EEA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A54116">
              <w:rPr>
                <w:b/>
                <w:color w:val="FFFF00"/>
                <w:sz w:val="24"/>
                <w:szCs w:val="24"/>
              </w:rPr>
              <w:t>EMAIL ADDRESS</w:t>
            </w:r>
          </w:p>
        </w:tc>
        <w:tc>
          <w:tcPr>
            <w:tcW w:w="4878" w:type="dxa"/>
          </w:tcPr>
          <w:p w:rsidR="00A54116" w:rsidRDefault="00A54116" w:rsidP="00991E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4116" w:rsidRDefault="00A54116" w:rsidP="00991EEA">
      <w:pPr>
        <w:jc w:val="center"/>
        <w:rPr>
          <w:b/>
          <w:sz w:val="24"/>
          <w:szCs w:val="24"/>
        </w:rPr>
      </w:pPr>
    </w:p>
    <w:p w:rsidR="00A54116" w:rsidRDefault="00606284" w:rsidP="00991EE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0D11B" wp14:editId="64D2D904">
                <wp:simplePos x="0" y="0"/>
                <wp:positionH relativeFrom="column">
                  <wp:posOffset>-520065</wp:posOffset>
                </wp:positionH>
                <wp:positionV relativeFrom="paragraph">
                  <wp:posOffset>36195</wp:posOffset>
                </wp:positionV>
                <wp:extent cx="7200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72C0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2.85pt" to="526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54116" w:rsidRPr="00991EEA" w:rsidRDefault="00A54116" w:rsidP="00991E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AMOUNT REQUESTED FOR REI</w:t>
      </w:r>
      <w:r w:rsidR="00606284">
        <w:rPr>
          <w:b/>
          <w:sz w:val="24"/>
          <w:szCs w:val="24"/>
        </w:rPr>
        <w:t>MBUR</w:t>
      </w:r>
      <w:r>
        <w:rPr>
          <w:b/>
          <w:sz w:val="24"/>
          <w:szCs w:val="24"/>
        </w:rPr>
        <w:t>SEMENT</w:t>
      </w:r>
    </w:p>
    <w:p w:rsidR="00991EEA" w:rsidRPr="00A52A88" w:rsidRDefault="00A52A88" w:rsidP="00A52A88">
      <w:pPr>
        <w:jc w:val="center"/>
        <w:rPr>
          <w:b/>
          <w:i/>
          <w:color w:val="FF0000"/>
        </w:rPr>
      </w:pPr>
      <w:r w:rsidRPr="00A52A88">
        <w:rPr>
          <w:b/>
          <w:i/>
          <w:color w:val="FF0000"/>
        </w:rPr>
        <w:t>Please attach receipts of any reimbursement amount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773"/>
      </w:tblGrid>
      <w:tr w:rsidR="00991EEA" w:rsidRPr="00991EEA" w:rsidTr="00991EEA">
        <w:tc>
          <w:tcPr>
            <w:tcW w:w="4878" w:type="dxa"/>
            <w:shd w:val="clear" w:color="auto" w:fill="0000FF"/>
          </w:tcPr>
          <w:p w:rsidR="00991EEA" w:rsidRPr="00991EEA" w:rsidRDefault="00A54116" w:rsidP="00991EEA">
            <w:pPr>
              <w:jc w:val="center"/>
              <w:rPr>
                <w:b/>
                <w:color w:val="FFFF00"/>
                <w:highlight w:val="blue"/>
              </w:rPr>
            </w:pPr>
            <w:r w:rsidRPr="00991EEA">
              <w:rPr>
                <w:b/>
                <w:color w:val="FFFF00"/>
                <w:highlight w:val="blue"/>
              </w:rPr>
              <w:t>EXPENSE BREAKDOWN</w:t>
            </w:r>
          </w:p>
        </w:tc>
        <w:tc>
          <w:tcPr>
            <w:tcW w:w="4878" w:type="dxa"/>
            <w:shd w:val="clear" w:color="auto" w:fill="0000FF"/>
          </w:tcPr>
          <w:p w:rsidR="00991EEA" w:rsidRPr="00991EEA" w:rsidRDefault="00A54116" w:rsidP="00991EEA">
            <w:pPr>
              <w:jc w:val="center"/>
              <w:rPr>
                <w:b/>
                <w:color w:val="FFFF00"/>
              </w:rPr>
            </w:pPr>
            <w:r w:rsidRPr="00991EEA">
              <w:rPr>
                <w:b/>
                <w:color w:val="FFFF00"/>
                <w:highlight w:val="blue"/>
              </w:rPr>
              <w:t>TOTAL</w:t>
            </w:r>
          </w:p>
        </w:tc>
      </w:tr>
      <w:tr w:rsidR="00991EEA" w:rsidTr="00991EEA">
        <w:tc>
          <w:tcPr>
            <w:tcW w:w="4878" w:type="dxa"/>
          </w:tcPr>
          <w:p w:rsidR="00991EEA" w:rsidRDefault="00991EEA">
            <w:r>
              <w:t>Air Fare</w:t>
            </w:r>
          </w:p>
        </w:tc>
        <w:tc>
          <w:tcPr>
            <w:tcW w:w="4878" w:type="dxa"/>
          </w:tcPr>
          <w:p w:rsidR="00991EEA" w:rsidRDefault="00991EEA"/>
        </w:tc>
      </w:tr>
      <w:tr w:rsidR="00991EEA" w:rsidTr="00991EEA">
        <w:tc>
          <w:tcPr>
            <w:tcW w:w="4878" w:type="dxa"/>
          </w:tcPr>
          <w:p w:rsidR="00991EEA" w:rsidRDefault="00991EEA">
            <w:r>
              <w:t>Mileage</w:t>
            </w:r>
          </w:p>
        </w:tc>
        <w:tc>
          <w:tcPr>
            <w:tcW w:w="4878" w:type="dxa"/>
          </w:tcPr>
          <w:p w:rsidR="00991EEA" w:rsidRDefault="00991EEA"/>
        </w:tc>
      </w:tr>
      <w:tr w:rsidR="00991EEA" w:rsidTr="00991EEA">
        <w:tc>
          <w:tcPr>
            <w:tcW w:w="4878" w:type="dxa"/>
          </w:tcPr>
          <w:p w:rsidR="00991EEA" w:rsidRDefault="00991EEA">
            <w:r>
              <w:t>Meeting Registration</w:t>
            </w:r>
          </w:p>
        </w:tc>
        <w:tc>
          <w:tcPr>
            <w:tcW w:w="4878" w:type="dxa"/>
          </w:tcPr>
          <w:p w:rsidR="00991EEA" w:rsidRDefault="00991EEA"/>
        </w:tc>
      </w:tr>
      <w:tr w:rsidR="00991EEA" w:rsidTr="00991EEA">
        <w:tc>
          <w:tcPr>
            <w:tcW w:w="4878" w:type="dxa"/>
          </w:tcPr>
          <w:p w:rsidR="00991EEA" w:rsidRDefault="00991EEA">
            <w:r>
              <w:t>Hotel</w:t>
            </w:r>
          </w:p>
        </w:tc>
        <w:tc>
          <w:tcPr>
            <w:tcW w:w="4878" w:type="dxa"/>
          </w:tcPr>
          <w:p w:rsidR="00991EEA" w:rsidRDefault="00991EEA"/>
        </w:tc>
      </w:tr>
      <w:tr w:rsidR="00991EEA" w:rsidTr="00991EEA">
        <w:tc>
          <w:tcPr>
            <w:tcW w:w="4878" w:type="dxa"/>
          </w:tcPr>
          <w:p w:rsidR="00991EEA" w:rsidRDefault="00991EEA">
            <w:r>
              <w:t>Ground Transportation</w:t>
            </w:r>
          </w:p>
        </w:tc>
        <w:tc>
          <w:tcPr>
            <w:tcW w:w="4878" w:type="dxa"/>
          </w:tcPr>
          <w:p w:rsidR="00991EEA" w:rsidRDefault="00991EEA"/>
        </w:tc>
      </w:tr>
      <w:tr w:rsidR="00991EEA" w:rsidTr="00991EEA">
        <w:tc>
          <w:tcPr>
            <w:tcW w:w="4878" w:type="dxa"/>
          </w:tcPr>
          <w:p w:rsidR="00991EEA" w:rsidRDefault="00991EEA">
            <w:r>
              <w:t>Meals</w:t>
            </w:r>
          </w:p>
        </w:tc>
        <w:tc>
          <w:tcPr>
            <w:tcW w:w="4878" w:type="dxa"/>
          </w:tcPr>
          <w:p w:rsidR="00991EEA" w:rsidRDefault="00991EEA"/>
        </w:tc>
      </w:tr>
      <w:tr w:rsidR="00991EEA" w:rsidTr="00991EEA">
        <w:tc>
          <w:tcPr>
            <w:tcW w:w="4878" w:type="dxa"/>
          </w:tcPr>
          <w:p w:rsidR="00991EEA" w:rsidRDefault="00991EEA">
            <w:r>
              <w:t>Other</w:t>
            </w:r>
          </w:p>
        </w:tc>
        <w:tc>
          <w:tcPr>
            <w:tcW w:w="4878" w:type="dxa"/>
          </w:tcPr>
          <w:p w:rsidR="00991EEA" w:rsidRDefault="00991EEA"/>
        </w:tc>
      </w:tr>
      <w:tr w:rsidR="00991EEA" w:rsidTr="00991EEA">
        <w:tc>
          <w:tcPr>
            <w:tcW w:w="4878" w:type="dxa"/>
          </w:tcPr>
          <w:p w:rsidR="00991EEA" w:rsidRPr="00991EEA" w:rsidRDefault="00991EEA">
            <w:pPr>
              <w:rPr>
                <w:b/>
              </w:rPr>
            </w:pPr>
            <w:r w:rsidRPr="00991EEA">
              <w:rPr>
                <w:b/>
              </w:rPr>
              <w:t>TOTAL REQUESTED FOR REIMBURSEMENT</w:t>
            </w:r>
          </w:p>
        </w:tc>
        <w:tc>
          <w:tcPr>
            <w:tcW w:w="4878" w:type="dxa"/>
          </w:tcPr>
          <w:p w:rsidR="00991EEA" w:rsidRDefault="00991EEA"/>
        </w:tc>
      </w:tr>
    </w:tbl>
    <w:p w:rsidR="00A54116" w:rsidRDefault="00606284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382DA" wp14:editId="780FAED9">
                <wp:simplePos x="0" y="0"/>
                <wp:positionH relativeFrom="column">
                  <wp:posOffset>-520065</wp:posOffset>
                </wp:positionH>
                <wp:positionV relativeFrom="paragraph">
                  <wp:posOffset>104775</wp:posOffset>
                </wp:positionV>
                <wp:extent cx="7200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51D4F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8.25pt" to="526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A54116" w:rsidRPr="00606284" w:rsidRDefault="00A54116" w:rsidP="00A54116">
      <w:pPr>
        <w:contextualSpacing/>
        <w:rPr>
          <w:b/>
          <w:color w:val="FF0000"/>
        </w:rPr>
      </w:pPr>
      <w:r w:rsidRPr="00606284">
        <w:rPr>
          <w:b/>
          <w:color w:val="FF0000"/>
        </w:rPr>
        <w:t>FOR USE BY THE DIVISION’S DESIGNEE: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769"/>
      </w:tblGrid>
      <w:tr w:rsidR="00A54116" w:rsidTr="00606284">
        <w:tc>
          <w:tcPr>
            <w:tcW w:w="4878" w:type="dxa"/>
            <w:shd w:val="clear" w:color="auto" w:fill="808080" w:themeFill="background1" w:themeFillShade="80"/>
          </w:tcPr>
          <w:p w:rsidR="00A54116" w:rsidRPr="00606284" w:rsidRDefault="00A54116" w:rsidP="00A54116">
            <w:pPr>
              <w:contextualSpacing/>
              <w:rPr>
                <w:color w:val="FFFFFF" w:themeColor="background1"/>
              </w:rPr>
            </w:pPr>
            <w:r w:rsidRPr="00606284">
              <w:rPr>
                <w:color w:val="FFFFFF" w:themeColor="background1"/>
              </w:rPr>
              <w:t>APPROVED REIMBURSEMENT AMOUNT</w:t>
            </w:r>
          </w:p>
        </w:tc>
        <w:tc>
          <w:tcPr>
            <w:tcW w:w="4878" w:type="dxa"/>
          </w:tcPr>
          <w:p w:rsidR="00A54116" w:rsidRDefault="00606284" w:rsidP="00A54116">
            <w:pPr>
              <w:contextualSpacing/>
            </w:pPr>
            <w:r>
              <w:t>$</w:t>
            </w:r>
          </w:p>
        </w:tc>
      </w:tr>
      <w:tr w:rsidR="00A54116" w:rsidTr="00606284">
        <w:tc>
          <w:tcPr>
            <w:tcW w:w="4878" w:type="dxa"/>
            <w:shd w:val="clear" w:color="auto" w:fill="808080" w:themeFill="background1" w:themeFillShade="80"/>
          </w:tcPr>
          <w:p w:rsidR="00A54116" w:rsidRPr="00606284" w:rsidRDefault="00A54116" w:rsidP="00A54116">
            <w:pPr>
              <w:contextualSpacing/>
              <w:rPr>
                <w:color w:val="FFFFFF" w:themeColor="background1"/>
              </w:rPr>
            </w:pPr>
            <w:r w:rsidRPr="00606284">
              <w:rPr>
                <w:color w:val="FFFFFF" w:themeColor="background1"/>
              </w:rPr>
              <w:t>NAME OF APPROVER</w:t>
            </w:r>
          </w:p>
        </w:tc>
        <w:tc>
          <w:tcPr>
            <w:tcW w:w="4878" w:type="dxa"/>
          </w:tcPr>
          <w:p w:rsidR="00A54116" w:rsidRDefault="00A54116" w:rsidP="00A54116">
            <w:pPr>
              <w:contextualSpacing/>
            </w:pPr>
          </w:p>
        </w:tc>
      </w:tr>
      <w:tr w:rsidR="00A54116" w:rsidTr="00606284">
        <w:tc>
          <w:tcPr>
            <w:tcW w:w="4878" w:type="dxa"/>
            <w:shd w:val="clear" w:color="auto" w:fill="808080" w:themeFill="background1" w:themeFillShade="80"/>
          </w:tcPr>
          <w:p w:rsidR="00A54116" w:rsidRPr="00606284" w:rsidRDefault="00A54116" w:rsidP="00A54116">
            <w:pPr>
              <w:contextualSpacing/>
              <w:rPr>
                <w:color w:val="FFFFFF" w:themeColor="background1"/>
              </w:rPr>
            </w:pPr>
            <w:r w:rsidRPr="00606284">
              <w:rPr>
                <w:color w:val="FFFFFF" w:themeColor="background1"/>
              </w:rPr>
              <w:t>SIGNATURE OF APPROVER</w:t>
            </w:r>
          </w:p>
        </w:tc>
        <w:tc>
          <w:tcPr>
            <w:tcW w:w="4878" w:type="dxa"/>
          </w:tcPr>
          <w:p w:rsidR="00A54116" w:rsidRDefault="00A54116" w:rsidP="00A54116">
            <w:pPr>
              <w:contextualSpacing/>
            </w:pPr>
          </w:p>
        </w:tc>
      </w:tr>
      <w:tr w:rsidR="00A54116" w:rsidTr="00606284">
        <w:tc>
          <w:tcPr>
            <w:tcW w:w="4878" w:type="dxa"/>
            <w:shd w:val="clear" w:color="auto" w:fill="808080" w:themeFill="background1" w:themeFillShade="80"/>
          </w:tcPr>
          <w:p w:rsidR="00A54116" w:rsidRPr="00606284" w:rsidRDefault="00A54116" w:rsidP="00A54116">
            <w:pPr>
              <w:contextualSpacing/>
              <w:rPr>
                <w:color w:val="FFFFFF" w:themeColor="background1"/>
              </w:rPr>
            </w:pPr>
            <w:r w:rsidRPr="00606284">
              <w:rPr>
                <w:color w:val="FFFFFF" w:themeColor="background1"/>
              </w:rPr>
              <w:t>DATE</w:t>
            </w:r>
          </w:p>
        </w:tc>
        <w:tc>
          <w:tcPr>
            <w:tcW w:w="4878" w:type="dxa"/>
          </w:tcPr>
          <w:p w:rsidR="00A54116" w:rsidRDefault="00A54116" w:rsidP="00A54116">
            <w:pPr>
              <w:contextualSpacing/>
            </w:pPr>
          </w:p>
        </w:tc>
      </w:tr>
    </w:tbl>
    <w:p w:rsidR="00A52A88" w:rsidRPr="00A52A88" w:rsidRDefault="00A52A88">
      <w:pPr>
        <w:rPr>
          <w:b/>
          <w:i/>
          <w:color w:val="FF0000"/>
        </w:rPr>
      </w:pPr>
      <w:r w:rsidRPr="00A52A88">
        <w:rPr>
          <w:b/>
          <w:i/>
          <w:color w:val="FF0000"/>
        </w:rPr>
        <w:t xml:space="preserve">Send the completed form along with receipts to </w:t>
      </w:r>
      <w:r w:rsidR="00C440F9">
        <w:rPr>
          <w:b/>
          <w:i/>
          <w:color w:val="FF0000"/>
        </w:rPr>
        <w:t>Walter Den, walter.den@tamusa.edu</w:t>
      </w:r>
      <w:r w:rsidRPr="00A52A88">
        <w:rPr>
          <w:b/>
          <w:i/>
          <w:color w:val="FF0000"/>
        </w:rPr>
        <w:t xml:space="preserve">. </w:t>
      </w:r>
      <w:bookmarkStart w:id="0" w:name="_GoBack"/>
      <w:bookmarkEnd w:id="0"/>
    </w:p>
    <w:sectPr w:rsidR="00A52A88" w:rsidRPr="00A52A88" w:rsidSect="00606284">
      <w:headerReference w:type="first" r:id="rId8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04" w:rsidRDefault="00126804">
      <w:r>
        <w:separator/>
      </w:r>
    </w:p>
  </w:endnote>
  <w:endnote w:type="continuationSeparator" w:id="0">
    <w:p w:rsidR="00126804" w:rsidRDefault="0012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04" w:rsidRDefault="00126804">
      <w:r>
        <w:separator/>
      </w:r>
    </w:p>
  </w:footnote>
  <w:footnote w:type="continuationSeparator" w:id="0">
    <w:p w:rsidR="00126804" w:rsidRDefault="0012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84" w:rsidRPr="00075565" w:rsidRDefault="00606284" w:rsidP="00836C16">
    <w:pPr>
      <w:pStyle w:val="Header"/>
      <w:jc w:val="right"/>
      <w:rPr>
        <w:rFonts w:ascii="Arial" w:hAnsi="Arial"/>
        <w:b/>
        <w:color w:val="003399"/>
        <w:sz w:val="36"/>
        <w:szCs w:val="36"/>
      </w:rPr>
    </w:pPr>
    <w:r>
      <w:rPr>
        <w:noProof/>
        <w:color w:val="003399"/>
        <w:sz w:val="36"/>
        <w:szCs w:val="36"/>
      </w:rPr>
      <w:drawing>
        <wp:anchor distT="0" distB="0" distL="114300" distR="114300" simplePos="0" relativeHeight="251657728" behindDoc="0" locked="0" layoutInCell="1" allowOverlap="1" wp14:anchorId="6FCD6FD4" wp14:editId="3748160C">
          <wp:simplePos x="0" y="0"/>
          <wp:positionH relativeFrom="column">
            <wp:posOffset>51435</wp:posOffset>
          </wp:positionH>
          <wp:positionV relativeFrom="paragraph">
            <wp:posOffset>-111760</wp:posOffset>
          </wp:positionV>
          <wp:extent cx="2324100" cy="889000"/>
          <wp:effectExtent l="19050" t="0" r="0" b="0"/>
          <wp:wrapSquare wrapText="bothSides"/>
          <wp:docPr id="1" name="Picture 1" descr="embedd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edded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5565">
      <w:rPr>
        <w:rFonts w:ascii="Arial" w:hAnsi="Arial"/>
        <w:b/>
        <w:color w:val="003399"/>
        <w:sz w:val="36"/>
        <w:szCs w:val="36"/>
      </w:rPr>
      <w:t>AMERICAN CHEMICAL SOCIETY</w:t>
    </w:r>
  </w:p>
  <w:p w:rsidR="00606284" w:rsidRPr="00075565" w:rsidRDefault="00606284" w:rsidP="00836C16">
    <w:pPr>
      <w:pStyle w:val="Header"/>
      <w:jc w:val="right"/>
      <w:rPr>
        <w:color w:val="003399"/>
        <w:sz w:val="22"/>
        <w:szCs w:val="22"/>
      </w:rPr>
    </w:pPr>
    <w:r w:rsidRPr="00075565">
      <w:rPr>
        <w:rFonts w:ascii="Arial" w:hAnsi="Arial"/>
        <w:b/>
        <w:color w:val="003399"/>
        <w:sz w:val="22"/>
        <w:szCs w:val="22"/>
      </w:rPr>
      <w:t>DIVISION OF ENVIRONMENTAL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3E1"/>
    <w:multiLevelType w:val="hybridMultilevel"/>
    <w:tmpl w:val="2F3E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4E"/>
    <w:rsid w:val="000000CD"/>
    <w:rsid w:val="000057F4"/>
    <w:rsid w:val="00012F0E"/>
    <w:rsid w:val="0007381E"/>
    <w:rsid w:val="00075565"/>
    <w:rsid w:val="00087315"/>
    <w:rsid w:val="000B31D4"/>
    <w:rsid w:val="000C48ED"/>
    <w:rsid w:val="000D3116"/>
    <w:rsid w:val="000E53C1"/>
    <w:rsid w:val="00111322"/>
    <w:rsid w:val="00126804"/>
    <w:rsid w:val="00132836"/>
    <w:rsid w:val="001653CA"/>
    <w:rsid w:val="001708FA"/>
    <w:rsid w:val="001A095A"/>
    <w:rsid w:val="002460D4"/>
    <w:rsid w:val="00265162"/>
    <w:rsid w:val="002C10C2"/>
    <w:rsid w:val="002D2763"/>
    <w:rsid w:val="002E122A"/>
    <w:rsid w:val="002E1F3C"/>
    <w:rsid w:val="002E46D9"/>
    <w:rsid w:val="00306E91"/>
    <w:rsid w:val="0032690E"/>
    <w:rsid w:val="00330769"/>
    <w:rsid w:val="003520F0"/>
    <w:rsid w:val="003C5E19"/>
    <w:rsid w:val="003E60DF"/>
    <w:rsid w:val="003F0E47"/>
    <w:rsid w:val="004139F3"/>
    <w:rsid w:val="00420C25"/>
    <w:rsid w:val="00424270"/>
    <w:rsid w:val="00487924"/>
    <w:rsid w:val="004B1D27"/>
    <w:rsid w:val="004C55C1"/>
    <w:rsid w:val="004D3A98"/>
    <w:rsid w:val="004F05F1"/>
    <w:rsid w:val="005705FA"/>
    <w:rsid w:val="005A0442"/>
    <w:rsid w:val="005A62C4"/>
    <w:rsid w:val="005B6F4E"/>
    <w:rsid w:val="005C50CD"/>
    <w:rsid w:val="005D68BA"/>
    <w:rsid w:val="005D73B4"/>
    <w:rsid w:val="005E5583"/>
    <w:rsid w:val="00606284"/>
    <w:rsid w:val="00611C40"/>
    <w:rsid w:val="006D43C9"/>
    <w:rsid w:val="006F1BD4"/>
    <w:rsid w:val="006F7CB7"/>
    <w:rsid w:val="00706C15"/>
    <w:rsid w:val="00780700"/>
    <w:rsid w:val="00785F2C"/>
    <w:rsid w:val="007869B9"/>
    <w:rsid w:val="007918C6"/>
    <w:rsid w:val="007B652B"/>
    <w:rsid w:val="00836C16"/>
    <w:rsid w:val="0085381B"/>
    <w:rsid w:val="008B6B09"/>
    <w:rsid w:val="008B792E"/>
    <w:rsid w:val="008C0A13"/>
    <w:rsid w:val="00901FD6"/>
    <w:rsid w:val="009068FB"/>
    <w:rsid w:val="009129E7"/>
    <w:rsid w:val="00921CE9"/>
    <w:rsid w:val="0093776B"/>
    <w:rsid w:val="0096745C"/>
    <w:rsid w:val="00991EEA"/>
    <w:rsid w:val="00997751"/>
    <w:rsid w:val="009B3A88"/>
    <w:rsid w:val="009E1A75"/>
    <w:rsid w:val="009E7012"/>
    <w:rsid w:val="009F1808"/>
    <w:rsid w:val="009F21D0"/>
    <w:rsid w:val="00A04E90"/>
    <w:rsid w:val="00A17632"/>
    <w:rsid w:val="00A341BC"/>
    <w:rsid w:val="00A52A88"/>
    <w:rsid w:val="00A54116"/>
    <w:rsid w:val="00A56ED9"/>
    <w:rsid w:val="00A610E7"/>
    <w:rsid w:val="00A764EF"/>
    <w:rsid w:val="00AB492E"/>
    <w:rsid w:val="00AE4178"/>
    <w:rsid w:val="00AF60F9"/>
    <w:rsid w:val="00B2008A"/>
    <w:rsid w:val="00B60FFD"/>
    <w:rsid w:val="00B61141"/>
    <w:rsid w:val="00B67321"/>
    <w:rsid w:val="00BF7D4D"/>
    <w:rsid w:val="00C440F9"/>
    <w:rsid w:val="00C61348"/>
    <w:rsid w:val="00C74722"/>
    <w:rsid w:val="00C9317E"/>
    <w:rsid w:val="00CC1ED3"/>
    <w:rsid w:val="00CF4C49"/>
    <w:rsid w:val="00D242B2"/>
    <w:rsid w:val="00D51073"/>
    <w:rsid w:val="00D8440E"/>
    <w:rsid w:val="00D87841"/>
    <w:rsid w:val="00DC2D7C"/>
    <w:rsid w:val="00DC402C"/>
    <w:rsid w:val="00DC50B3"/>
    <w:rsid w:val="00DF4A80"/>
    <w:rsid w:val="00DF75CD"/>
    <w:rsid w:val="00E36DF9"/>
    <w:rsid w:val="00F11513"/>
    <w:rsid w:val="00F55E12"/>
    <w:rsid w:val="00FB17DB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C0B9CD1-A8B9-47FA-ABA5-BC4F607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47"/>
  </w:style>
  <w:style w:type="paragraph" w:styleId="Heading1">
    <w:name w:val="heading 1"/>
    <w:basedOn w:val="Normal"/>
    <w:next w:val="Normal"/>
    <w:link w:val="Heading1Char"/>
    <w:qFormat/>
    <w:rsid w:val="00075565"/>
    <w:pPr>
      <w:keepNext/>
      <w:autoSpaceDE w:val="0"/>
      <w:autoSpaceDN w:val="0"/>
      <w:adjustRightInd w:val="0"/>
      <w:outlineLvl w:val="0"/>
    </w:pPr>
    <w:rPr>
      <w:rFonts w:ascii="Comic Sans MS" w:hAnsi="Comic Sans MS" w:cs="Courier New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0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F0E47"/>
    <w:pPr>
      <w:ind w:right="2430"/>
    </w:pPr>
  </w:style>
  <w:style w:type="character" w:customStyle="1" w:styleId="Heading1Char">
    <w:name w:val="Heading 1 Char"/>
    <w:basedOn w:val="DefaultParagraphFont"/>
    <w:link w:val="Heading1"/>
    <w:rsid w:val="00075565"/>
    <w:rPr>
      <w:rFonts w:ascii="Comic Sans MS" w:hAnsi="Comic Sans MS" w:cs="Courier New"/>
      <w:color w:val="000000"/>
      <w:sz w:val="40"/>
    </w:rPr>
  </w:style>
  <w:style w:type="character" w:styleId="Hyperlink">
    <w:name w:val="Hyperlink"/>
    <w:basedOn w:val="DefaultParagraphFont"/>
    <w:rsid w:val="0007556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75565"/>
    <w:pPr>
      <w:autoSpaceDE w:val="0"/>
      <w:autoSpaceDN w:val="0"/>
      <w:adjustRightInd w:val="0"/>
      <w:jc w:val="center"/>
    </w:pPr>
    <w:rPr>
      <w:rFonts w:ascii="Comic Sans MS" w:hAnsi="Comic Sans MS" w:cs="Courier New"/>
      <w:color w:val="000000"/>
      <w:sz w:val="52"/>
    </w:rPr>
  </w:style>
  <w:style w:type="character" w:customStyle="1" w:styleId="TitleChar">
    <w:name w:val="Title Char"/>
    <w:basedOn w:val="DefaultParagraphFont"/>
    <w:link w:val="Title"/>
    <w:rsid w:val="00075565"/>
    <w:rPr>
      <w:rFonts w:ascii="Comic Sans MS" w:hAnsi="Comic Sans MS" w:cs="Courier New"/>
      <w:color w:val="000000"/>
      <w:sz w:val="52"/>
    </w:rPr>
  </w:style>
  <w:style w:type="table" w:styleId="TableGrid">
    <w:name w:val="Table Grid"/>
    <w:basedOn w:val="TableNormal"/>
    <w:rsid w:val="003E6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0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EF"/>
    <w:rPr>
      <w:b/>
      <w:bCs/>
    </w:rPr>
  </w:style>
  <w:style w:type="paragraph" w:customStyle="1" w:styleId="Default">
    <w:name w:val="Default"/>
    <w:rsid w:val="008538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-Abed\Alabed\Conferences\ACS%20Summer%2011\Template_ENVR_Call_DC2011_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1DC0-13EF-4930-9C16-F3B180A7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Template_ENVR_Call_DC2011_Rev.dot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NCASI</Company>
  <LinksUpToDate>false</LinksUpToDate>
  <CharactersWithSpaces>944</CharactersWithSpaces>
  <SharedDoc>false</SharedDoc>
  <HLinks>
    <vt:vector size="6" baseType="variant">
      <vt:variant>
        <vt:i4>4259867</vt:i4>
      </vt:variant>
      <vt:variant>
        <vt:i4>0</vt:i4>
      </vt:variant>
      <vt:variant>
        <vt:i4>0</vt:i4>
      </vt:variant>
      <vt:variant>
        <vt:i4>5</vt:i4>
      </vt:variant>
      <vt:variant>
        <vt:lpwstr>http://abstracts.acs.org/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Al-Abed, Souhail</dc:creator>
  <cp:lastModifiedBy>Peney Patton</cp:lastModifiedBy>
  <cp:revision>4</cp:revision>
  <cp:lastPrinted>2015-03-17T02:18:00Z</cp:lastPrinted>
  <dcterms:created xsi:type="dcterms:W3CDTF">2016-03-29T17:41:00Z</dcterms:created>
  <dcterms:modified xsi:type="dcterms:W3CDTF">2019-01-15T02:42:00Z</dcterms:modified>
</cp:coreProperties>
</file>