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16" w:rsidRDefault="00836C16">
      <w:bookmarkStart w:id="0" w:name="_GoBack"/>
      <w:bookmarkEnd w:id="0"/>
    </w:p>
    <w:p w:rsidR="00075565" w:rsidRDefault="00075565"/>
    <w:p w:rsidR="00075565" w:rsidRDefault="00075565"/>
    <w:p w:rsidR="003B5C2B" w:rsidRDefault="003B5C2B" w:rsidP="003B5C2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B5C2B">
        <w:rPr>
          <w:rFonts w:ascii="Arial" w:hAnsi="Arial" w:cs="Arial"/>
          <w:sz w:val="24"/>
          <w:szCs w:val="24"/>
          <w:u w:val="single"/>
        </w:rPr>
        <w:t>ENVR Appropriations Request</w:t>
      </w:r>
    </w:p>
    <w:p w:rsidR="003B5C2B" w:rsidRDefault="003B5C2B" w:rsidP="003B5C2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B5C2B" w:rsidRPr="003B5C2B" w:rsidRDefault="003B5C2B" w:rsidP="003B5C2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B5C2B" w:rsidRPr="003B5C2B" w:rsidRDefault="003B5C2B" w:rsidP="003B5C2B">
      <w:pPr>
        <w:rPr>
          <w:sz w:val="24"/>
          <w:szCs w:val="24"/>
        </w:rPr>
      </w:pPr>
      <w:r w:rsidRPr="003B5C2B">
        <w:rPr>
          <w:sz w:val="24"/>
          <w:szCs w:val="24"/>
        </w:rPr>
        <w:t xml:space="preserve">Information for use by the </w:t>
      </w:r>
      <w:r w:rsidRPr="003B5C2B">
        <w:rPr>
          <w:caps/>
          <w:sz w:val="24"/>
          <w:szCs w:val="24"/>
        </w:rPr>
        <w:t xml:space="preserve">ACS </w:t>
      </w:r>
      <w:r w:rsidRPr="003B5C2B">
        <w:rPr>
          <w:sz w:val="24"/>
          <w:szCs w:val="24"/>
        </w:rPr>
        <w:t>Division of Environmental Chemistry Executive Committee</w:t>
      </w:r>
      <w:r>
        <w:rPr>
          <w:sz w:val="24"/>
          <w:szCs w:val="24"/>
        </w:rPr>
        <w:t xml:space="preserve"> to approve </w:t>
      </w:r>
      <w:r w:rsidRPr="003B5C2B">
        <w:rPr>
          <w:sz w:val="24"/>
          <w:szCs w:val="24"/>
        </w:rPr>
        <w:t>or deny your request for support.</w:t>
      </w: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Default="003B5C2B" w:rsidP="003B5C2B">
      <w:pPr>
        <w:rPr>
          <w:rFonts w:ascii="Arial" w:hAnsi="Arial" w:cs="Arial"/>
          <w:sz w:val="24"/>
          <w:szCs w:val="24"/>
        </w:rPr>
      </w:pPr>
      <w:r w:rsidRPr="003B5C2B">
        <w:rPr>
          <w:rFonts w:ascii="Arial" w:hAnsi="Arial" w:cs="Arial"/>
          <w:sz w:val="24"/>
          <w:szCs w:val="24"/>
        </w:rPr>
        <w:t>Support Requested:</w:t>
      </w: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  <w:r w:rsidRPr="003B5C2B">
        <w:rPr>
          <w:rFonts w:ascii="Arial" w:hAnsi="Arial" w:cs="Arial"/>
          <w:sz w:val="24"/>
          <w:szCs w:val="24"/>
        </w:rPr>
        <w:t>Event Host Organization (Include contact name, position, email, phone):</w:t>
      </w:r>
    </w:p>
    <w:p w:rsid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  <w:r w:rsidRPr="003B5C2B">
        <w:rPr>
          <w:rFonts w:ascii="Arial" w:hAnsi="Arial" w:cs="Arial"/>
          <w:sz w:val="24"/>
          <w:szCs w:val="24"/>
        </w:rPr>
        <w:t>Event Name:</w:t>
      </w: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  <w:r w:rsidRPr="003B5C2B">
        <w:rPr>
          <w:rFonts w:ascii="Arial" w:hAnsi="Arial" w:cs="Arial"/>
          <w:sz w:val="24"/>
          <w:szCs w:val="24"/>
        </w:rPr>
        <w:t>Event Dates:</w:t>
      </w:r>
    </w:p>
    <w:p w:rsid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Pr="003B5C2B" w:rsidRDefault="003B5C2B" w:rsidP="003B5C2B">
      <w:pPr>
        <w:rPr>
          <w:rFonts w:ascii="Arial" w:hAnsi="Arial" w:cs="Arial"/>
        </w:rPr>
      </w:pPr>
      <w:r w:rsidRPr="003B5C2B">
        <w:rPr>
          <w:rFonts w:ascii="Arial" w:hAnsi="Arial" w:cs="Arial"/>
          <w:sz w:val="24"/>
          <w:szCs w:val="24"/>
        </w:rPr>
        <w:t xml:space="preserve">Event Included in an ACS Meeting?  </w:t>
      </w:r>
      <w:r w:rsidRPr="003B5C2B">
        <w:rPr>
          <w:rFonts w:ascii="Arial" w:hAnsi="Arial" w:cs="Arial"/>
        </w:rPr>
        <w:t>YES [  ]   NO [  ]            National [  ]     Regional [  ]    Local [  ]</w:t>
      </w: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  <w:r w:rsidRPr="003B5C2B">
        <w:rPr>
          <w:rFonts w:ascii="Arial" w:hAnsi="Arial" w:cs="Arial"/>
          <w:sz w:val="24"/>
          <w:szCs w:val="24"/>
        </w:rPr>
        <w:t>Purpose of Event:</w:t>
      </w: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  <w:r w:rsidRPr="003B5C2B">
        <w:rPr>
          <w:rFonts w:ascii="Arial" w:hAnsi="Arial" w:cs="Arial"/>
          <w:sz w:val="24"/>
          <w:szCs w:val="24"/>
        </w:rPr>
        <w:t>Proposed Use for Support:</w:t>
      </w: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Default="003B5C2B" w:rsidP="003B5C2B">
      <w:pPr>
        <w:rPr>
          <w:rFonts w:ascii="Arial" w:hAnsi="Arial" w:cs="Arial"/>
          <w:sz w:val="24"/>
          <w:szCs w:val="24"/>
        </w:rPr>
      </w:pP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  <w:r w:rsidRPr="003B5C2B">
        <w:rPr>
          <w:rFonts w:ascii="Arial" w:hAnsi="Arial" w:cs="Arial"/>
          <w:sz w:val="24"/>
          <w:szCs w:val="24"/>
        </w:rPr>
        <w:t>If approved, payment information:</w:t>
      </w: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  <w:r w:rsidRPr="003B5C2B">
        <w:rPr>
          <w:rFonts w:ascii="Arial" w:hAnsi="Arial" w:cs="Arial"/>
          <w:sz w:val="24"/>
          <w:szCs w:val="24"/>
        </w:rPr>
        <w:tab/>
        <w:t>Payee:</w:t>
      </w:r>
    </w:p>
    <w:p w:rsidR="003B5C2B" w:rsidRPr="003B5C2B" w:rsidRDefault="003B5C2B" w:rsidP="003B5C2B">
      <w:pPr>
        <w:rPr>
          <w:rFonts w:ascii="Arial" w:hAnsi="Arial" w:cs="Arial"/>
          <w:sz w:val="24"/>
          <w:szCs w:val="24"/>
        </w:rPr>
      </w:pPr>
      <w:r w:rsidRPr="003B5C2B">
        <w:rPr>
          <w:rFonts w:ascii="Arial" w:hAnsi="Arial" w:cs="Arial"/>
          <w:sz w:val="24"/>
          <w:szCs w:val="24"/>
        </w:rPr>
        <w:tab/>
        <w:t xml:space="preserve">Mail Check to: </w:t>
      </w:r>
    </w:p>
    <w:p w:rsidR="003B5C2B" w:rsidRPr="003B5C2B" w:rsidRDefault="00900266" w:rsidP="003B5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4552950</wp:posOffset>
                </wp:positionH>
                <wp:positionV relativeFrom="page">
                  <wp:posOffset>8162925</wp:posOffset>
                </wp:positionV>
                <wp:extent cx="2423160" cy="685165"/>
                <wp:effectExtent l="0" t="0" r="1524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2B" w:rsidRDefault="003B5C2B" w:rsidP="003B5C2B">
                            <w:r>
                              <w:t>FOR ENVR OFFICE USE ONLY</w:t>
                            </w:r>
                          </w:p>
                          <w:p w:rsidR="003B5C2B" w:rsidRDefault="003B5C2B" w:rsidP="003B5C2B">
                            <w:r>
                              <w:t xml:space="preserve">APP/DEN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:rsidR="003B5C2B" w:rsidRDefault="003B5C2B" w:rsidP="003B5C2B">
                            <w:r>
                              <w:t>CK</w:t>
                            </w:r>
                            <w:proofErr w:type="gramStart"/>
                            <w:r>
                              <w:t>#:_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Pr="00BF5801">
                              <w:t xml:space="preserve"> </w:t>
                            </w:r>
                            <w:r>
                              <w:t>Date:_____________________________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642.75pt;width:190.8pt;height:53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">
                <v:textbox style="mso-fit-shape-to-text:t">
                  <w:txbxContent>
                    <w:p w:rsidR="003B5C2B" w:rsidRDefault="003B5C2B" w:rsidP="003B5C2B">
                      <w:r>
                        <w:t>FOR ENVR OFFICE USE ONLY</w:t>
                      </w:r>
                    </w:p>
                    <w:p w:rsidR="003B5C2B" w:rsidRDefault="003B5C2B" w:rsidP="003B5C2B">
                      <w:r>
                        <w:t xml:space="preserve">APP/DEN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___________________</w:t>
                      </w:r>
                    </w:p>
                    <w:p w:rsidR="003B5C2B" w:rsidRDefault="003B5C2B" w:rsidP="003B5C2B">
                      <w:r>
                        <w:t>CK</w:t>
                      </w:r>
                      <w:proofErr w:type="gramStart"/>
                      <w:r>
                        <w:t>#:_</w:t>
                      </w:r>
                      <w:proofErr w:type="gramEnd"/>
                      <w:r>
                        <w:t>____________________________</w:t>
                      </w:r>
                      <w:r w:rsidRPr="00BF5801">
                        <w:t xml:space="preserve"> </w:t>
                      </w:r>
                      <w:r>
                        <w:t>Date:_____________________________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75565" w:rsidRPr="003B5C2B" w:rsidRDefault="00075565" w:rsidP="00075565">
      <w:pPr>
        <w:rPr>
          <w:sz w:val="24"/>
          <w:szCs w:val="24"/>
          <w:lang w:val="it-IT"/>
        </w:rPr>
      </w:pPr>
    </w:p>
    <w:p w:rsidR="00075565" w:rsidRPr="003B5C2B" w:rsidRDefault="00075565" w:rsidP="00075565">
      <w:pPr>
        <w:rPr>
          <w:sz w:val="24"/>
          <w:szCs w:val="24"/>
          <w:lang w:val="pt-BR"/>
        </w:rPr>
      </w:pPr>
    </w:p>
    <w:p w:rsidR="00075565" w:rsidRPr="003B5C2B" w:rsidRDefault="00075565">
      <w:pPr>
        <w:rPr>
          <w:sz w:val="24"/>
          <w:szCs w:val="24"/>
        </w:rPr>
      </w:pPr>
    </w:p>
    <w:sectPr w:rsidR="00075565" w:rsidRPr="003B5C2B" w:rsidSect="009F1808">
      <w:headerReference w:type="first" r:id="rId7"/>
      <w:footerReference w:type="first" r:id="rId8"/>
      <w:pgSz w:w="12240" w:h="15840"/>
      <w:pgMar w:top="1440" w:right="1440" w:bottom="144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80" w:rsidRDefault="00247780">
      <w:r>
        <w:separator/>
      </w:r>
    </w:p>
  </w:endnote>
  <w:endnote w:type="continuationSeparator" w:id="0">
    <w:p w:rsidR="00247780" w:rsidRDefault="0024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2B" w:rsidRDefault="003B5C2B" w:rsidP="003B5C2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 w:cs="Arial"/>
      </w:rPr>
    </w:pPr>
    <w:r>
      <w:rPr>
        <w:rFonts w:ascii="Arial" w:hAnsi="Arial" w:cs="Arial"/>
      </w:rPr>
      <w:t xml:space="preserve">Please return to:  </w:t>
    </w:r>
  </w:p>
  <w:p w:rsidR="003B5C2B" w:rsidRDefault="003B5C2B" w:rsidP="003B5C2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 w:cs="Arial"/>
      </w:rPr>
    </w:pPr>
    <w:r>
      <w:rPr>
        <w:rFonts w:ascii="Arial" w:hAnsi="Arial" w:cs="Arial"/>
      </w:rPr>
      <w:t>ACS Division of Environmental Chemistry</w:t>
    </w:r>
  </w:p>
  <w:p w:rsidR="008F5672" w:rsidRDefault="008F5672" w:rsidP="003B5C2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 w:cs="Arial"/>
      </w:rPr>
    </w:pPr>
    <w:r>
      <w:rPr>
        <w:rFonts w:ascii="Arial" w:hAnsi="Arial" w:cs="Arial"/>
      </w:rPr>
      <w:t>Programming – Regional Meetings Subcommittee</w:t>
    </w:r>
  </w:p>
  <w:p w:rsidR="003B5C2B" w:rsidRDefault="003B5C2B" w:rsidP="003B5C2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 w:cs="Arial"/>
      </w:rPr>
    </w:pPr>
    <w:r>
      <w:rPr>
        <w:rFonts w:ascii="Arial" w:hAnsi="Arial" w:cs="Arial"/>
      </w:rPr>
      <w:t xml:space="preserve">c/o </w:t>
    </w:r>
    <w:r w:rsidR="008F5672">
      <w:rPr>
        <w:rFonts w:ascii="Arial" w:hAnsi="Arial" w:cs="Arial"/>
      </w:rPr>
      <w:t>Mark Benvenuto, Chair</w:t>
    </w:r>
  </w:p>
  <w:p w:rsidR="003B5C2B" w:rsidRDefault="003B5C2B" w:rsidP="003B5C2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Arial" w:hAnsi="Arial" w:cs="Arial"/>
      </w:rPr>
    </w:pPr>
    <w:r>
      <w:rPr>
        <w:rFonts w:ascii="Arial" w:hAnsi="Arial" w:cs="Arial"/>
      </w:rPr>
      <w:t xml:space="preserve">E-mail: </w:t>
    </w:r>
    <w:r w:rsidR="008F5672">
      <w:rPr>
        <w:rFonts w:ascii="Arial" w:hAnsi="Arial" w:cs="Arial"/>
      </w:rPr>
      <w:t>benvenma@udmercy.edu</w:t>
    </w:r>
  </w:p>
  <w:p w:rsidR="003B5C2B" w:rsidRDefault="003B5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80" w:rsidRDefault="00247780">
      <w:r>
        <w:separator/>
      </w:r>
    </w:p>
  </w:footnote>
  <w:footnote w:type="continuationSeparator" w:id="0">
    <w:p w:rsidR="00247780" w:rsidRDefault="0024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16" w:rsidRPr="00075565" w:rsidRDefault="00900266" w:rsidP="00836C16">
    <w:pPr>
      <w:pStyle w:val="Header"/>
      <w:jc w:val="right"/>
      <w:rPr>
        <w:rFonts w:ascii="Arial" w:hAnsi="Arial"/>
        <w:b/>
        <w:color w:val="003399"/>
        <w:sz w:val="36"/>
        <w:szCs w:val="36"/>
      </w:rPr>
    </w:pPr>
    <w:r>
      <w:rPr>
        <w:noProof/>
        <w:color w:val="003399"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-111760</wp:posOffset>
          </wp:positionV>
          <wp:extent cx="2324100" cy="889000"/>
          <wp:effectExtent l="0" t="0" r="0" b="6350"/>
          <wp:wrapSquare wrapText="bothSides"/>
          <wp:docPr id="2" name="Picture 2" descr="embedd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edd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565" w:rsidRPr="00075565">
      <w:rPr>
        <w:rFonts w:ascii="Arial" w:hAnsi="Arial"/>
        <w:b/>
        <w:color w:val="003399"/>
        <w:sz w:val="36"/>
        <w:szCs w:val="36"/>
      </w:rPr>
      <w:t>AMERICAN CHEMICAL SOCIETY</w:t>
    </w:r>
  </w:p>
  <w:p w:rsidR="00836C16" w:rsidRPr="00075565" w:rsidRDefault="00836C16" w:rsidP="00836C16">
    <w:pPr>
      <w:pStyle w:val="Header"/>
      <w:jc w:val="right"/>
      <w:rPr>
        <w:color w:val="003399"/>
        <w:sz w:val="22"/>
        <w:szCs w:val="22"/>
      </w:rPr>
    </w:pPr>
    <w:r w:rsidRPr="00075565">
      <w:rPr>
        <w:rFonts w:ascii="Arial" w:hAnsi="Arial"/>
        <w:b/>
        <w:color w:val="003399"/>
        <w:sz w:val="22"/>
        <w:szCs w:val="22"/>
      </w:rPr>
      <w:t>DIVISION OF ENVIRONMENTAL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A43E1"/>
    <w:multiLevelType w:val="hybridMultilevel"/>
    <w:tmpl w:val="2F3EE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4EFCAE2-5931-4DC7-8B01-2E84A8927430}"/>
    <w:docVar w:name="dgnword-eventsink" w:val="317001200"/>
  </w:docVars>
  <w:rsids>
    <w:rsidRoot w:val="006359F1"/>
    <w:rsid w:val="00075565"/>
    <w:rsid w:val="00077DE7"/>
    <w:rsid w:val="00193C0A"/>
    <w:rsid w:val="001A174D"/>
    <w:rsid w:val="001F59E5"/>
    <w:rsid w:val="001F7F26"/>
    <w:rsid w:val="00247780"/>
    <w:rsid w:val="00306E91"/>
    <w:rsid w:val="003B5C2B"/>
    <w:rsid w:val="003F628E"/>
    <w:rsid w:val="004C0A71"/>
    <w:rsid w:val="004C55C1"/>
    <w:rsid w:val="004F54AB"/>
    <w:rsid w:val="006359F1"/>
    <w:rsid w:val="00655BDC"/>
    <w:rsid w:val="00836C16"/>
    <w:rsid w:val="008F5672"/>
    <w:rsid w:val="00900266"/>
    <w:rsid w:val="0098370D"/>
    <w:rsid w:val="009F1808"/>
    <w:rsid w:val="00CE2DD2"/>
    <w:rsid w:val="00DF0CC0"/>
    <w:rsid w:val="00E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8997860D-D6EE-4DEB-BA74-54A6B8AB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AB"/>
  </w:style>
  <w:style w:type="paragraph" w:styleId="Heading1">
    <w:name w:val="heading 1"/>
    <w:basedOn w:val="Normal"/>
    <w:next w:val="Normal"/>
    <w:link w:val="Heading1Char"/>
    <w:qFormat/>
    <w:rsid w:val="00075565"/>
    <w:pPr>
      <w:keepNext/>
      <w:autoSpaceDE w:val="0"/>
      <w:autoSpaceDN w:val="0"/>
      <w:adjustRightInd w:val="0"/>
      <w:outlineLvl w:val="0"/>
    </w:pPr>
    <w:rPr>
      <w:rFonts w:ascii="Comic Sans MS" w:hAnsi="Comic Sans MS" w:cs="Courier New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4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4A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F54AB"/>
    <w:pPr>
      <w:ind w:right="2430"/>
    </w:pPr>
  </w:style>
  <w:style w:type="character" w:customStyle="1" w:styleId="Heading1Char">
    <w:name w:val="Heading 1 Char"/>
    <w:link w:val="Heading1"/>
    <w:rsid w:val="00075565"/>
    <w:rPr>
      <w:rFonts w:ascii="Comic Sans MS" w:hAnsi="Comic Sans MS" w:cs="Courier New"/>
      <w:color w:val="000000"/>
      <w:sz w:val="40"/>
    </w:rPr>
  </w:style>
  <w:style w:type="character" w:styleId="Hyperlink">
    <w:name w:val="Hyperlink"/>
    <w:rsid w:val="0007556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75565"/>
    <w:pPr>
      <w:autoSpaceDE w:val="0"/>
      <w:autoSpaceDN w:val="0"/>
      <w:adjustRightInd w:val="0"/>
      <w:jc w:val="center"/>
    </w:pPr>
    <w:rPr>
      <w:rFonts w:ascii="Comic Sans MS" w:hAnsi="Comic Sans MS" w:cs="Courier New"/>
      <w:color w:val="000000"/>
      <w:sz w:val="52"/>
    </w:rPr>
  </w:style>
  <w:style w:type="character" w:customStyle="1" w:styleId="TitleChar">
    <w:name w:val="Title Char"/>
    <w:link w:val="Title"/>
    <w:rsid w:val="00075565"/>
    <w:rPr>
      <w:rFonts w:ascii="Comic Sans MS" w:hAnsi="Comic Sans MS" w:cs="Courier New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ney\My%20Documents\ENVDIV\DENVER\Calls%20for%20Papers\Template_ENVR_Call_DC2011_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Template_ENVR_Call_DC2011_Rev.dot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NCASI</Company>
  <LinksUpToDate>false</LinksUpToDate>
  <CharactersWithSpaces>520</CharactersWithSpaces>
  <SharedDoc>false</SharedDoc>
  <HLinks>
    <vt:vector size="6" baseType="variant"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mailto:victuroski@gmail.com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Peney Patton</dc:creator>
  <cp:lastModifiedBy>Savara, Aditya Ashi</cp:lastModifiedBy>
  <cp:revision>2</cp:revision>
  <dcterms:created xsi:type="dcterms:W3CDTF">2019-06-14T14:41:00Z</dcterms:created>
  <dcterms:modified xsi:type="dcterms:W3CDTF">2019-06-14T14:41:00Z</dcterms:modified>
</cp:coreProperties>
</file>